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5" w:rsidRPr="00E9150B" w:rsidRDefault="000D1EF5" w:rsidP="00E9150B">
      <w:pPr>
        <w:pStyle w:val="Title"/>
        <w:rPr>
          <w:sz w:val="32"/>
          <w:szCs w:val="32"/>
        </w:rPr>
      </w:pPr>
      <w:r w:rsidRPr="00E9150B">
        <w:rPr>
          <w:sz w:val="32"/>
          <w:szCs w:val="32"/>
        </w:rPr>
        <w:t>Broxtowe Borough Council</w:t>
      </w:r>
    </w:p>
    <w:p w:rsidR="000D1EF5" w:rsidRPr="00C05847" w:rsidRDefault="000D1EF5">
      <w:pPr>
        <w:jc w:val="center"/>
        <w:rPr>
          <w:b/>
          <w:sz w:val="16"/>
        </w:rPr>
      </w:pPr>
    </w:p>
    <w:p w:rsidR="000D1EF5" w:rsidRPr="00E9150B" w:rsidRDefault="000D1EF5">
      <w:pPr>
        <w:jc w:val="center"/>
        <w:rPr>
          <w:b/>
          <w:sz w:val="28"/>
          <w:szCs w:val="28"/>
        </w:rPr>
      </w:pPr>
      <w:r w:rsidRPr="00E9150B">
        <w:rPr>
          <w:b/>
          <w:sz w:val="28"/>
          <w:szCs w:val="28"/>
        </w:rPr>
        <w:t xml:space="preserve">Election of </w:t>
      </w:r>
      <w:r w:rsidRPr="00E9150B">
        <w:rPr>
          <w:b/>
          <w:noProof/>
          <w:sz w:val="28"/>
          <w:szCs w:val="28"/>
        </w:rPr>
        <w:t>Member of Parliament</w:t>
      </w:r>
    </w:p>
    <w:p w:rsidR="000D1EF5" w:rsidRPr="00E9150B" w:rsidRDefault="000D1EF5">
      <w:pPr>
        <w:jc w:val="center"/>
        <w:rPr>
          <w:b/>
          <w:sz w:val="28"/>
          <w:szCs w:val="28"/>
        </w:rPr>
      </w:pPr>
      <w:proofErr w:type="gramStart"/>
      <w:r w:rsidRPr="00E9150B">
        <w:rPr>
          <w:b/>
          <w:sz w:val="28"/>
          <w:szCs w:val="28"/>
        </w:rPr>
        <w:t>for</w:t>
      </w:r>
      <w:proofErr w:type="gramEnd"/>
      <w:r w:rsidRPr="00E9150B">
        <w:rPr>
          <w:b/>
          <w:sz w:val="28"/>
          <w:szCs w:val="28"/>
        </w:rPr>
        <w:t xml:space="preserve"> the</w:t>
      </w:r>
      <w:r w:rsidR="00E9150B" w:rsidRPr="00E9150B">
        <w:rPr>
          <w:b/>
          <w:sz w:val="28"/>
          <w:szCs w:val="28"/>
        </w:rPr>
        <w:t xml:space="preserve"> </w:t>
      </w:r>
      <w:r w:rsidRPr="00E9150B">
        <w:rPr>
          <w:b/>
          <w:noProof/>
          <w:sz w:val="28"/>
          <w:szCs w:val="28"/>
        </w:rPr>
        <w:t>Broxtowe</w:t>
      </w:r>
      <w:r w:rsidRPr="00E9150B">
        <w:rPr>
          <w:b/>
          <w:sz w:val="28"/>
          <w:szCs w:val="28"/>
        </w:rPr>
        <w:t xml:space="preserve"> </w:t>
      </w:r>
      <w:r w:rsidRPr="00E9150B">
        <w:rPr>
          <w:b/>
          <w:noProof/>
          <w:sz w:val="28"/>
          <w:szCs w:val="28"/>
        </w:rPr>
        <w:t>Constituency</w:t>
      </w:r>
    </w:p>
    <w:p w:rsidR="000D1EF5" w:rsidRPr="00C05847" w:rsidRDefault="000D1EF5">
      <w:pPr>
        <w:jc w:val="center"/>
        <w:rPr>
          <w:sz w:val="16"/>
        </w:rPr>
      </w:pPr>
    </w:p>
    <w:p w:rsidR="00C05847" w:rsidRDefault="00C05847">
      <w:pPr>
        <w:pStyle w:val="Heading1"/>
        <w:rPr>
          <w:sz w:val="36"/>
          <w:szCs w:val="36"/>
        </w:rPr>
      </w:pPr>
      <w:r w:rsidRPr="00C05847">
        <w:rPr>
          <w:sz w:val="36"/>
          <w:szCs w:val="36"/>
        </w:rPr>
        <w:t xml:space="preserve">STATEMENT OF PERSON NOMINATED </w:t>
      </w:r>
    </w:p>
    <w:p w:rsidR="000D1EF5" w:rsidRPr="00C05847" w:rsidRDefault="00C05847">
      <w:pPr>
        <w:pStyle w:val="Heading1"/>
        <w:rPr>
          <w:sz w:val="36"/>
          <w:szCs w:val="36"/>
        </w:rPr>
      </w:pPr>
      <w:r w:rsidRPr="00C05847">
        <w:rPr>
          <w:sz w:val="36"/>
          <w:szCs w:val="36"/>
        </w:rPr>
        <w:t xml:space="preserve">AND </w:t>
      </w:r>
      <w:r w:rsidR="000D1EF5" w:rsidRPr="00C05847">
        <w:rPr>
          <w:sz w:val="36"/>
          <w:szCs w:val="36"/>
        </w:rPr>
        <w:t>NOTICE OF POLL</w:t>
      </w:r>
    </w:p>
    <w:p w:rsidR="000D1EF5" w:rsidRPr="00C05847" w:rsidRDefault="000D1EF5">
      <w:pPr>
        <w:jc w:val="center"/>
        <w:rPr>
          <w:b/>
          <w:sz w:val="16"/>
        </w:rPr>
      </w:pPr>
    </w:p>
    <w:p w:rsidR="000D1EF5" w:rsidRDefault="000D1EF5">
      <w:pPr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0D1EF5" w:rsidRPr="00C05847" w:rsidRDefault="000D1EF5">
      <w:pPr>
        <w:jc w:val="center"/>
        <w:rPr>
          <w:sz w:val="16"/>
        </w:rPr>
      </w:pPr>
      <w:bookmarkStart w:id="0" w:name="_GoBack"/>
      <w:bookmarkEnd w:id="0"/>
    </w:p>
    <w:p w:rsidR="000D1EF5" w:rsidRDefault="000D1EF5">
      <w:pPr>
        <w:tabs>
          <w:tab w:val="left" w:pos="425"/>
        </w:tabs>
      </w:pPr>
      <w:r>
        <w:t>1.</w:t>
      </w:r>
      <w:r>
        <w:tab/>
        <w:t>The following persons have been and stand validly nominated:</w:t>
      </w:r>
    </w:p>
    <w:p w:rsidR="000D1EF5" w:rsidRDefault="000D1EF5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22"/>
        <w:gridCol w:w="1951"/>
        <w:gridCol w:w="1407"/>
        <w:gridCol w:w="3128"/>
      </w:tblGrid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NAMES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 ADDRESS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 (if any)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NAMES OF THE PROPOSER (P), SECONDER (S) AND THE PERSONS WHO SIGNED THE NOMINATION PAPER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Bishop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David Laurence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Nottingham East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Militant Elvis Anti-HS2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Matt Goold Turpin(P), Paul Thompson(S), James F Grant, Ralph Brain, Clive J Collings, Simon K Huckerby, Darren Graham McKechnie, Douglas Williams, Christopher D Frost, Michael P Draycott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Boettge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Kat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Nottingham North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Green Party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Teresa Yvonne Needham(P), Perry Lee Hill-Wood(S), Richard D Eddleston, Gordon B Stoner, Timothy Welding, Adele J Brunton, Jessica Michelle Hallam, Timothy Robert Hallam, Mark Richard Hallam, Roger J Blant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Dalla Mura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Amy Beth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Hove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English Democrats - "Putting England First!"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Valerie A Burks(P), Michael J Burks(S), Robert Hallam, Christine E Hallam, Glyn S Davis, May Blank, Jane A Ranson, Angela Crampton, Diane McAree, Mark H Rice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Henry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Darren George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Broxtowe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Janice C Goold(P), David D Pringle(S), Kashmir Purewal, Martin E Plackett, Robert D Willimott, Paul D Simpson, Joan S Briggs, Lee Michael Fletcher, Jeremy Mark Cramp, Barbara Stratford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Khong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Teck Keong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Rushcliffe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Independent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Felicity Eleanor Greenwood(P), Matthew Greenwood(S), John Robert Collins, Julie francine Greatorex, Peter Lewis Greatorex, Lois C Plaistow, John D Bourne, Donald Peter Bartley, Duncan Stewart McCann, Sarah Louise Thursfield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Marshall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Greg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Broxtowe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Labour Party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Nina Louise Douglas-Bain(P), Dawn Angela Elliott(S), Eleanor J Allan, Laura Cameron, Karen L Stainer, Teresa Ann Cullen, Ellis G Tansley, Susan Paterson, Geoffrey I Ward, Susan J Ward</w:t>
            </w:r>
          </w:p>
        </w:tc>
      </w:tr>
      <w:tr w:rsidR="000D1EF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Soubry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Anna Mary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(address in the Charnwood Constituency)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Default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The Independent Group for Change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F5" w:rsidRPr="000D1EF5" w:rsidRDefault="000D1EF5" w:rsidP="000D1EF5">
            <w:pPr>
              <w:rPr>
                <w:sz w:val="16"/>
              </w:rPr>
            </w:pPr>
            <w:r w:rsidRPr="005F7307">
              <w:rPr>
                <w:noProof/>
                <w:sz w:val="16"/>
              </w:rPr>
              <w:t>Stanley Heptinstall(P), Sarah E Harker(S), Peter J Ellis, Melissa J Pearman, Ginny Hartman, Simon G Tonks, Graham Roy Heal, Kirstie Ann Coolin, Sudhir Nanda, Harry J Fitch</w:t>
            </w:r>
            <w:r>
              <w:rPr>
                <w:noProof/>
                <w:sz w:val="16"/>
              </w:rPr>
              <w:t>, Richard S Daniels, Janice Brown, Susan J Ellis, Susan K Spencer, Michael Spencer, Sam Ian Billie Cunnington, Sarah Hampton, Gideon R Coolin, Julia Brereton Barham, John George Packer</w:t>
            </w:r>
          </w:p>
        </w:tc>
      </w:tr>
    </w:tbl>
    <w:p w:rsidR="000D1EF5" w:rsidRDefault="000D1EF5"/>
    <w:p w:rsidR="000D1EF5" w:rsidRDefault="000D1EF5">
      <w:pPr>
        <w:tabs>
          <w:tab w:val="left" w:pos="425"/>
        </w:tabs>
        <w:ind w:left="425" w:hanging="425"/>
      </w:pPr>
      <w:r>
        <w:t>2.</w:t>
      </w:r>
      <w:r>
        <w:tab/>
        <w:t xml:space="preserve">A POLL for the above election will be held on </w:t>
      </w:r>
      <w:r w:rsidRPr="005F7307">
        <w:rPr>
          <w:noProof/>
        </w:rPr>
        <w:t>Thursday, 12th December 2019</w:t>
      </w:r>
      <w:r>
        <w:t xml:space="preserve"> between the hours of </w:t>
      </w:r>
      <w:r w:rsidRPr="005F7307">
        <w:rPr>
          <w:noProof/>
        </w:rPr>
        <w:t>07:00</w:t>
      </w:r>
      <w:r>
        <w:t xml:space="preserve"> and </w:t>
      </w:r>
      <w:r w:rsidRPr="005F7307">
        <w:rPr>
          <w:noProof/>
        </w:rPr>
        <w:t>22:00</w:t>
      </w:r>
      <w:r w:rsidR="00E9150B">
        <w:rPr>
          <w:noProof/>
        </w:rPr>
        <w:t>.</w:t>
      </w:r>
    </w:p>
    <w:p w:rsidR="000D1EF5" w:rsidRDefault="000D1EF5">
      <w:pPr>
        <w:tabs>
          <w:tab w:val="left" w:pos="425"/>
        </w:tabs>
        <w:ind w:left="425" w:hanging="425"/>
        <w:rPr>
          <w:sz w:val="16"/>
        </w:rPr>
      </w:pPr>
    </w:p>
    <w:p w:rsidR="000D1EF5" w:rsidRDefault="000D1EF5">
      <w:pPr>
        <w:tabs>
          <w:tab w:val="left" w:pos="425"/>
        </w:tabs>
        <w:ind w:left="425" w:hanging="425"/>
        <w:rPr>
          <w:noProof/>
        </w:rPr>
      </w:pPr>
      <w:r>
        <w:t>3.</w:t>
      </w:r>
      <w:r>
        <w:tab/>
        <w:t xml:space="preserve">The number to be elected is </w:t>
      </w:r>
      <w:r w:rsidRPr="005F7307">
        <w:rPr>
          <w:noProof/>
        </w:rPr>
        <w:t>ONE</w:t>
      </w:r>
      <w:r>
        <w:rPr>
          <w:noProof/>
        </w:rPr>
        <w:t>.</w:t>
      </w:r>
    </w:p>
    <w:p w:rsidR="000D1EF5" w:rsidRDefault="000D1EF5" w:rsidP="000D1EF5">
      <w:pPr>
        <w:tabs>
          <w:tab w:val="right" w:pos="10440"/>
        </w:tabs>
      </w:pPr>
    </w:p>
    <w:p w:rsidR="000D1EF5" w:rsidRPr="00E9150B" w:rsidRDefault="000D1EF5" w:rsidP="000D1EF5">
      <w:pPr>
        <w:tabs>
          <w:tab w:val="right" w:pos="10440"/>
        </w:tabs>
        <w:rPr>
          <w:sz w:val="18"/>
          <w:szCs w:val="18"/>
        </w:rPr>
      </w:pPr>
      <w:r w:rsidRPr="00E9150B">
        <w:rPr>
          <w:sz w:val="18"/>
          <w:szCs w:val="18"/>
        </w:rPr>
        <w:t xml:space="preserve">Dated: </w:t>
      </w:r>
      <w:r w:rsidRPr="00E9150B">
        <w:rPr>
          <w:noProof/>
          <w:sz w:val="18"/>
          <w:szCs w:val="18"/>
        </w:rPr>
        <w:t>Thursday, 14th November 2019</w:t>
      </w:r>
      <w:r w:rsidRPr="00E9150B">
        <w:rPr>
          <w:sz w:val="18"/>
          <w:szCs w:val="18"/>
        </w:rPr>
        <w:tab/>
      </w:r>
      <w:r w:rsidRPr="00E9150B">
        <w:rPr>
          <w:noProof/>
          <w:sz w:val="18"/>
          <w:szCs w:val="18"/>
        </w:rPr>
        <w:t>Ruth Hyde OBE</w:t>
      </w:r>
      <w:r w:rsidRPr="00E9150B">
        <w:rPr>
          <w:sz w:val="18"/>
          <w:szCs w:val="18"/>
        </w:rPr>
        <w:t xml:space="preserve"> </w:t>
      </w:r>
    </w:p>
    <w:p w:rsidR="000D1EF5" w:rsidRPr="00E9150B" w:rsidRDefault="000D1EF5" w:rsidP="000D1EF5">
      <w:pPr>
        <w:tabs>
          <w:tab w:val="right" w:pos="10440"/>
        </w:tabs>
        <w:rPr>
          <w:b/>
          <w:sz w:val="18"/>
          <w:szCs w:val="18"/>
        </w:rPr>
      </w:pPr>
      <w:r w:rsidRPr="00E9150B">
        <w:rPr>
          <w:sz w:val="18"/>
          <w:szCs w:val="18"/>
        </w:rPr>
        <w:tab/>
      </w:r>
      <w:r w:rsidRPr="00E9150B">
        <w:rPr>
          <w:noProof/>
          <w:sz w:val="18"/>
          <w:szCs w:val="18"/>
        </w:rPr>
        <w:t>Acting Returning Officer</w:t>
      </w:r>
    </w:p>
    <w:p w:rsidR="000D1EF5" w:rsidRPr="00E9150B" w:rsidRDefault="000D1EF5" w:rsidP="000D1EF5">
      <w:pPr>
        <w:tabs>
          <w:tab w:val="right" w:pos="10620"/>
        </w:tabs>
        <w:rPr>
          <w:sz w:val="18"/>
          <w:szCs w:val="18"/>
        </w:rPr>
      </w:pPr>
      <w:r w:rsidRPr="00E9150B">
        <w:rPr>
          <w:noProof/>
          <w:sz w:val="18"/>
          <w:szCs w:val="18"/>
        </w:rPr>
        <w:t>Broxtowe Borough Council</w:t>
      </w:r>
    </w:p>
    <w:p w:rsidR="000D1EF5" w:rsidRPr="00E9150B" w:rsidRDefault="000D1EF5" w:rsidP="000D1EF5">
      <w:pPr>
        <w:tabs>
          <w:tab w:val="right" w:pos="10620"/>
        </w:tabs>
        <w:rPr>
          <w:sz w:val="18"/>
          <w:szCs w:val="18"/>
        </w:rPr>
      </w:pPr>
      <w:r w:rsidRPr="00E9150B">
        <w:rPr>
          <w:noProof/>
          <w:sz w:val="18"/>
          <w:szCs w:val="18"/>
        </w:rPr>
        <w:t>Council Offices</w:t>
      </w:r>
    </w:p>
    <w:p w:rsidR="000D1EF5" w:rsidRPr="00E9150B" w:rsidRDefault="000D1EF5" w:rsidP="000D1EF5">
      <w:pPr>
        <w:tabs>
          <w:tab w:val="right" w:pos="10620"/>
        </w:tabs>
        <w:rPr>
          <w:sz w:val="18"/>
          <w:szCs w:val="18"/>
        </w:rPr>
      </w:pPr>
      <w:r w:rsidRPr="00E9150B">
        <w:rPr>
          <w:noProof/>
          <w:sz w:val="18"/>
          <w:szCs w:val="18"/>
        </w:rPr>
        <w:t>Foster Avenue</w:t>
      </w:r>
    </w:p>
    <w:p w:rsidR="000D1EF5" w:rsidRPr="00E9150B" w:rsidRDefault="000D1EF5" w:rsidP="000D1EF5">
      <w:pPr>
        <w:tabs>
          <w:tab w:val="right" w:pos="10620"/>
        </w:tabs>
        <w:rPr>
          <w:sz w:val="18"/>
          <w:szCs w:val="18"/>
        </w:rPr>
      </w:pPr>
      <w:r w:rsidRPr="00E9150B">
        <w:rPr>
          <w:noProof/>
          <w:sz w:val="18"/>
          <w:szCs w:val="18"/>
        </w:rPr>
        <w:t>Beeston</w:t>
      </w:r>
    </w:p>
    <w:p w:rsidR="000D1EF5" w:rsidRPr="00E9150B" w:rsidRDefault="000D1EF5" w:rsidP="000D1EF5">
      <w:pPr>
        <w:tabs>
          <w:tab w:val="right" w:pos="10620"/>
        </w:tabs>
        <w:rPr>
          <w:sz w:val="18"/>
          <w:szCs w:val="18"/>
        </w:rPr>
      </w:pPr>
      <w:r w:rsidRPr="00E9150B">
        <w:rPr>
          <w:noProof/>
          <w:sz w:val="18"/>
          <w:szCs w:val="18"/>
        </w:rPr>
        <w:t>Nottingham</w:t>
      </w:r>
    </w:p>
    <w:p w:rsidR="000D1EF5" w:rsidRDefault="000D1EF5" w:rsidP="000D1EF5">
      <w:pPr>
        <w:tabs>
          <w:tab w:val="right" w:pos="10620"/>
        </w:tabs>
        <w:rPr>
          <w:noProof/>
          <w:sz w:val="18"/>
          <w:szCs w:val="18"/>
        </w:rPr>
      </w:pPr>
      <w:r w:rsidRPr="00E9150B">
        <w:rPr>
          <w:noProof/>
          <w:sz w:val="18"/>
          <w:szCs w:val="18"/>
        </w:rPr>
        <w:t>NG9 1AB</w:t>
      </w:r>
    </w:p>
    <w:p w:rsidR="00E9150B" w:rsidRPr="00E9150B" w:rsidRDefault="00E9150B" w:rsidP="000D1EF5">
      <w:pPr>
        <w:tabs>
          <w:tab w:val="right" w:pos="10620"/>
        </w:tabs>
        <w:rPr>
          <w:b/>
          <w:sz w:val="18"/>
          <w:szCs w:val="18"/>
        </w:rPr>
      </w:pPr>
    </w:p>
    <w:p w:rsidR="000D1EF5" w:rsidRDefault="000D1EF5" w:rsidP="000D1EF5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r w:rsidRPr="005F7307">
        <w:rPr>
          <w:noProof/>
          <w:sz w:val="16"/>
        </w:rPr>
        <w:t>Ruth Hyde OBE</w:t>
      </w:r>
      <w:r>
        <w:rPr>
          <w:noProof/>
          <w:sz w:val="16"/>
        </w:rPr>
        <w:t>,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Acting Returning Officer</w:t>
      </w:r>
      <w:r w:rsidR="00E9150B">
        <w:rPr>
          <w:noProof/>
          <w:sz w:val="16"/>
        </w:rPr>
        <w:t xml:space="preserve">, </w:t>
      </w:r>
      <w:r w:rsidRPr="005F7307">
        <w:rPr>
          <w:noProof/>
          <w:sz w:val="16"/>
        </w:rPr>
        <w:t>Broxtowe Borough Council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Council Offices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Foster Avenue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Beeston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Nottingham</w:t>
      </w:r>
      <w:r>
        <w:rPr>
          <w:sz w:val="16"/>
        </w:rPr>
        <w:t xml:space="preserve"> </w:t>
      </w:r>
      <w:r w:rsidRPr="005F7307">
        <w:rPr>
          <w:noProof/>
          <w:sz w:val="16"/>
        </w:rPr>
        <w:t>NG9 1AB</w:t>
      </w:r>
    </w:p>
    <w:sectPr w:rsidR="000D1EF5" w:rsidSect="00E9150B">
      <w:pgSz w:w="11906" w:h="16838"/>
      <w:pgMar w:top="432" w:right="562" w:bottom="432" w:left="720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F5" w:rsidRDefault="000D1EF5">
      <w:r>
        <w:separator/>
      </w:r>
    </w:p>
  </w:endnote>
  <w:endnote w:type="continuationSeparator" w:id="0">
    <w:p w:rsidR="000D1EF5" w:rsidRDefault="000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F5" w:rsidRDefault="000D1EF5">
      <w:r>
        <w:separator/>
      </w:r>
    </w:p>
  </w:footnote>
  <w:footnote w:type="continuationSeparator" w:id="0">
    <w:p w:rsidR="000D1EF5" w:rsidRDefault="000D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0D1EF5"/>
    <w:rsid w:val="001D243D"/>
    <w:rsid w:val="00217772"/>
    <w:rsid w:val="004769E7"/>
    <w:rsid w:val="00722F31"/>
    <w:rsid w:val="008F753D"/>
    <w:rsid w:val="009A3170"/>
    <w:rsid w:val="00C05847"/>
    <w:rsid w:val="00CB2DF9"/>
    <w:rsid w:val="00E9150B"/>
    <w:rsid w:val="00E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E9150B"/>
    <w:pPr>
      <w:jc w:val="center"/>
    </w:pPr>
    <w:rPr>
      <w:b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9150B"/>
    <w:rPr>
      <w:rFonts w:ascii="Arial" w:hAnsi="Arial"/>
      <w:b/>
      <w:noProof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E9150B"/>
    <w:pPr>
      <w:jc w:val="center"/>
    </w:pPr>
    <w:rPr>
      <w:b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9150B"/>
    <w:rPr>
      <w:rFonts w:ascii="Arial" w:hAnsi="Arial"/>
      <w:b/>
      <w:noProof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50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</TotalTime>
  <Pages>1</Pages>
  <Words>433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&lt;Election Title&gt;</dc:title>
  <dc:creator>Rodden, Sue</dc:creator>
  <cp:lastModifiedBy>Rodden, Sue</cp:lastModifiedBy>
  <cp:revision>2</cp:revision>
  <cp:lastPrinted>2004-02-09T09:45:00Z</cp:lastPrinted>
  <dcterms:created xsi:type="dcterms:W3CDTF">2019-11-14T16:58:00Z</dcterms:created>
  <dcterms:modified xsi:type="dcterms:W3CDTF">2019-11-14T16:58:00Z</dcterms:modified>
  <cp:category>Required for Conversion</cp:category>
</cp:coreProperties>
</file>